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DF" w:rsidRPr="00D02951" w:rsidRDefault="00CD08DF" w:rsidP="00CD08DF">
      <w:pPr>
        <w:tabs>
          <w:tab w:val="left" w:pos="2977"/>
        </w:tabs>
        <w:spacing w:after="0" w:line="240" w:lineRule="auto"/>
        <w:jc w:val="right"/>
        <w:rPr>
          <w:rFonts w:ascii="Arial Narrow" w:eastAsia="Times New Roman" w:hAnsi="Arial Narrow"/>
          <w:sz w:val="22"/>
          <w:lang w:eastAsia="pl-PL"/>
        </w:rPr>
      </w:pPr>
      <w:r w:rsidRPr="00C55895">
        <w:rPr>
          <w:rFonts w:ascii="Arial Narrow" w:eastAsia="Times New Roman" w:hAnsi="Arial Narrow"/>
          <w:sz w:val="22"/>
          <w:lang w:eastAsia="pl-PL"/>
        </w:rPr>
        <w:t xml:space="preserve">Załącznik nr </w:t>
      </w:r>
      <w:r w:rsidR="00C55895" w:rsidRPr="00C55895">
        <w:rPr>
          <w:rFonts w:ascii="Arial Narrow" w:eastAsia="Times New Roman" w:hAnsi="Arial Narrow"/>
          <w:sz w:val="22"/>
          <w:lang w:eastAsia="pl-PL"/>
        </w:rPr>
        <w:t>4</w:t>
      </w:r>
      <w:r w:rsidRPr="00C55895">
        <w:rPr>
          <w:rFonts w:ascii="Arial Narrow" w:eastAsia="Times New Roman" w:hAnsi="Arial Narrow"/>
          <w:sz w:val="22"/>
          <w:lang w:eastAsia="pl-PL"/>
        </w:rPr>
        <w:t xml:space="preserve"> do SWZ – </w:t>
      </w:r>
      <w:r w:rsidR="00D02951" w:rsidRPr="00D02951">
        <w:rPr>
          <w:rFonts w:ascii="Arial Narrow" w:eastAsia="Times New Roman" w:hAnsi="Arial Narrow"/>
          <w:sz w:val="22"/>
          <w:lang w:eastAsia="pl-PL"/>
        </w:rPr>
        <w:t>znak</w:t>
      </w:r>
      <w:r w:rsidRPr="00D02951">
        <w:rPr>
          <w:rFonts w:ascii="Arial Narrow" w:eastAsia="Times New Roman" w:hAnsi="Arial Narrow"/>
          <w:sz w:val="22"/>
          <w:lang w:eastAsia="pl-PL"/>
        </w:rPr>
        <w:t xml:space="preserve"> sprawy </w:t>
      </w:r>
      <w:r w:rsidR="00D06382" w:rsidRPr="00D02951">
        <w:rPr>
          <w:rFonts w:ascii="Arial Narrow" w:eastAsia="Times New Roman" w:hAnsi="Arial Narrow"/>
          <w:sz w:val="22"/>
          <w:lang w:eastAsia="pl-PL"/>
        </w:rPr>
        <w:t>DZP-2310-3</w:t>
      </w:r>
      <w:r w:rsidR="001B356C" w:rsidRPr="00D02951">
        <w:rPr>
          <w:rFonts w:ascii="Arial Narrow" w:eastAsia="Times New Roman" w:hAnsi="Arial Narrow"/>
          <w:sz w:val="22"/>
          <w:lang w:eastAsia="pl-PL"/>
        </w:rPr>
        <w:t>/</w:t>
      </w:r>
      <w:r w:rsidRPr="00D02951">
        <w:rPr>
          <w:rFonts w:ascii="Arial Narrow" w:eastAsia="Times New Roman" w:hAnsi="Arial Narrow"/>
          <w:sz w:val="22"/>
          <w:lang w:eastAsia="pl-PL"/>
        </w:rPr>
        <w:t>2021</w:t>
      </w:r>
    </w:p>
    <w:p w:rsidR="00CD08DF" w:rsidRPr="00C55895" w:rsidRDefault="00CD08DF" w:rsidP="00CD08DF">
      <w:pPr>
        <w:spacing w:line="240" w:lineRule="auto"/>
        <w:jc w:val="left"/>
        <w:rPr>
          <w:rFonts w:ascii="Arial Narrow" w:hAnsi="Arial Narrow"/>
          <w:b/>
          <w:sz w:val="22"/>
          <w:lang w:eastAsia="pl-PL"/>
        </w:rPr>
      </w:pPr>
      <w:r w:rsidRPr="00D02951">
        <w:rPr>
          <w:rFonts w:ascii="Arial Narrow" w:hAnsi="Arial Narrow"/>
          <w:b/>
          <w:sz w:val="22"/>
          <w:lang w:eastAsia="pl-PL"/>
        </w:rPr>
        <w:t>Wykonawca:</w:t>
      </w:r>
    </w:p>
    <w:p w:rsidR="00CD08DF" w:rsidRPr="00C55895" w:rsidRDefault="00CD08DF" w:rsidP="00CD08DF">
      <w:pPr>
        <w:spacing w:line="240" w:lineRule="auto"/>
        <w:ind w:right="5954"/>
        <w:jc w:val="left"/>
        <w:rPr>
          <w:rFonts w:ascii="Arial Narrow" w:hAnsi="Arial Narrow"/>
          <w:sz w:val="20"/>
          <w:szCs w:val="20"/>
          <w:lang w:eastAsia="pl-PL"/>
        </w:rPr>
      </w:pPr>
      <w:r w:rsidRPr="00C55895">
        <w:rPr>
          <w:rFonts w:ascii="Arial Narrow" w:hAnsi="Arial Narrow"/>
          <w:sz w:val="20"/>
          <w:szCs w:val="20"/>
          <w:lang w:eastAsia="pl-PL"/>
        </w:rPr>
        <w:t>……………………………………………………………………………………………………..…..……</w:t>
      </w:r>
    </w:p>
    <w:p w:rsidR="00CD08DF" w:rsidRPr="00C55895" w:rsidRDefault="00CD08DF" w:rsidP="00CD08DF">
      <w:pPr>
        <w:spacing w:line="240" w:lineRule="auto"/>
        <w:ind w:right="5954"/>
        <w:jc w:val="left"/>
        <w:rPr>
          <w:rFonts w:ascii="Arial Narrow" w:hAnsi="Arial Narrow"/>
          <w:sz w:val="20"/>
          <w:szCs w:val="20"/>
          <w:lang w:eastAsia="pl-PL"/>
        </w:rPr>
      </w:pPr>
      <w:r w:rsidRPr="00C55895">
        <w:rPr>
          <w:rFonts w:ascii="Arial Narrow" w:hAnsi="Arial Narrow"/>
          <w:i/>
          <w:sz w:val="20"/>
          <w:szCs w:val="20"/>
          <w:lang w:eastAsia="pl-PL"/>
        </w:rPr>
        <w:t xml:space="preserve">(pełna nazwa/firma, adres, </w:t>
      </w:r>
      <w:r w:rsidRPr="00C55895">
        <w:rPr>
          <w:rFonts w:ascii="Arial Narrow" w:hAnsi="Arial Narrow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C55895">
        <w:rPr>
          <w:rFonts w:ascii="Arial Narrow" w:hAnsi="Arial Narrow"/>
          <w:i/>
          <w:sz w:val="20"/>
          <w:szCs w:val="20"/>
          <w:lang w:eastAsia="pl-PL"/>
        </w:rPr>
        <w:t>CEiDG</w:t>
      </w:r>
      <w:proofErr w:type="spellEnd"/>
      <w:r w:rsidRPr="00C55895">
        <w:rPr>
          <w:rFonts w:ascii="Arial Narrow" w:hAnsi="Arial Narrow"/>
          <w:i/>
          <w:sz w:val="20"/>
          <w:szCs w:val="20"/>
          <w:lang w:eastAsia="pl-PL"/>
        </w:rPr>
        <w:t>)</w:t>
      </w:r>
    </w:p>
    <w:p w:rsidR="00CD08DF" w:rsidRPr="00C55895" w:rsidRDefault="00CD08DF" w:rsidP="00CD08DF">
      <w:pPr>
        <w:spacing w:line="240" w:lineRule="auto"/>
        <w:jc w:val="left"/>
        <w:rPr>
          <w:rFonts w:ascii="Arial Narrow" w:hAnsi="Arial Narrow"/>
          <w:sz w:val="20"/>
          <w:szCs w:val="20"/>
          <w:u w:val="single"/>
          <w:lang w:eastAsia="pl-PL"/>
        </w:rPr>
      </w:pPr>
      <w:r w:rsidRPr="00C55895">
        <w:rPr>
          <w:rFonts w:ascii="Arial Narrow" w:hAnsi="Arial Narrow"/>
          <w:sz w:val="20"/>
          <w:szCs w:val="20"/>
          <w:u w:val="single"/>
          <w:lang w:eastAsia="pl-PL"/>
        </w:rPr>
        <w:t>reprezentowany przez:</w:t>
      </w:r>
    </w:p>
    <w:p w:rsidR="00CD08DF" w:rsidRPr="00C55895" w:rsidRDefault="00CD08DF" w:rsidP="00CD08DF">
      <w:pPr>
        <w:spacing w:line="240" w:lineRule="auto"/>
        <w:ind w:right="5954"/>
        <w:jc w:val="left"/>
        <w:rPr>
          <w:rFonts w:ascii="Arial Narrow" w:hAnsi="Arial Narrow"/>
          <w:sz w:val="20"/>
          <w:szCs w:val="20"/>
          <w:lang w:eastAsia="pl-PL"/>
        </w:rPr>
      </w:pPr>
      <w:r w:rsidRPr="00C55895">
        <w:rPr>
          <w:rFonts w:ascii="Arial Narrow" w:hAnsi="Arial Narrow"/>
          <w:sz w:val="20"/>
          <w:szCs w:val="20"/>
          <w:lang w:eastAsia="pl-PL"/>
        </w:rPr>
        <w:t>……………………………………………………………………………………………………..…………..…….</w:t>
      </w:r>
      <w:bookmarkStart w:id="0" w:name="_GoBack"/>
      <w:bookmarkEnd w:id="0"/>
    </w:p>
    <w:p w:rsidR="00CD08DF" w:rsidRPr="00C55895" w:rsidRDefault="00CD08DF" w:rsidP="00CD08DF">
      <w:pPr>
        <w:spacing w:line="240" w:lineRule="auto"/>
        <w:ind w:right="4818"/>
        <w:jc w:val="left"/>
        <w:rPr>
          <w:rFonts w:ascii="Arial Narrow" w:hAnsi="Arial Narrow"/>
          <w:i/>
          <w:sz w:val="20"/>
          <w:szCs w:val="20"/>
          <w:lang w:eastAsia="pl-PL"/>
        </w:rPr>
      </w:pPr>
      <w:r w:rsidRPr="00C55895">
        <w:rPr>
          <w:rFonts w:ascii="Arial Narrow" w:hAnsi="Arial Narrow"/>
          <w:i/>
          <w:sz w:val="20"/>
          <w:szCs w:val="20"/>
          <w:lang w:eastAsia="pl-PL"/>
        </w:rPr>
        <w:t>(imię, nazwisko,  stanowisko/podstawa do  reprezentacji)</w:t>
      </w:r>
    </w:p>
    <w:p w:rsidR="00CD08DF" w:rsidRPr="00C55895" w:rsidRDefault="00CD08DF" w:rsidP="00CD08DF">
      <w:pPr>
        <w:spacing w:after="0"/>
        <w:jc w:val="center"/>
        <w:rPr>
          <w:rFonts w:ascii="Arial Narrow" w:hAnsi="Arial Narrow"/>
          <w:b/>
          <w:bCs/>
          <w:sz w:val="20"/>
          <w:szCs w:val="20"/>
          <w:u w:val="single"/>
          <w:lang w:eastAsia="pl-PL"/>
        </w:rPr>
      </w:pPr>
      <w:r w:rsidRPr="00C55895">
        <w:rPr>
          <w:rFonts w:ascii="Arial Narrow" w:hAnsi="Arial Narrow"/>
          <w:b/>
          <w:bCs/>
          <w:sz w:val="20"/>
          <w:szCs w:val="20"/>
          <w:u w:val="single"/>
          <w:lang w:eastAsia="pl-PL"/>
        </w:rPr>
        <w:t xml:space="preserve">Oświadczenie </w:t>
      </w:r>
    </w:p>
    <w:p w:rsidR="00D5221A" w:rsidRPr="00C55895" w:rsidRDefault="00CD08DF" w:rsidP="00CD08DF">
      <w:pPr>
        <w:pStyle w:val="Tekstpodstawowy"/>
        <w:numPr>
          <w:ilvl w:val="12"/>
          <w:numId w:val="0"/>
        </w:numPr>
        <w:spacing w:line="360" w:lineRule="auto"/>
        <w:jc w:val="center"/>
        <w:rPr>
          <w:rFonts w:ascii="Arial Narrow" w:hAnsi="Arial Narrow"/>
          <w:b w:val="0"/>
          <w:sz w:val="20"/>
          <w:u w:val="none"/>
        </w:rPr>
      </w:pPr>
      <w:r w:rsidRPr="00C55895">
        <w:rPr>
          <w:rFonts w:ascii="Arial Narrow" w:hAnsi="Arial Narrow"/>
          <w:sz w:val="20"/>
          <w:u w:val="none"/>
        </w:rPr>
        <w:t>na</w:t>
      </w:r>
      <w:r w:rsidR="00D5221A" w:rsidRPr="00C55895">
        <w:rPr>
          <w:rFonts w:ascii="Arial Narrow" w:hAnsi="Arial Narrow"/>
          <w:sz w:val="20"/>
          <w:u w:val="none"/>
        </w:rPr>
        <w:t xml:space="preserve"> potrzeby postępowania o udzielenie zamówienia publicznego </w:t>
      </w:r>
      <w:r w:rsidRPr="00C55895">
        <w:rPr>
          <w:rFonts w:ascii="Arial Narrow" w:hAnsi="Arial Narrow"/>
          <w:sz w:val="20"/>
          <w:u w:val="none"/>
        </w:rPr>
        <w:t>pn</w:t>
      </w:r>
      <w:r w:rsidR="00D5221A" w:rsidRPr="00C55895">
        <w:rPr>
          <w:rFonts w:ascii="Arial Narrow" w:hAnsi="Arial Narrow"/>
          <w:b w:val="0"/>
          <w:sz w:val="20"/>
          <w:u w:val="none"/>
        </w:rPr>
        <w:t>:</w:t>
      </w:r>
    </w:p>
    <w:p w:rsidR="00CD08DF" w:rsidRPr="00C55895" w:rsidRDefault="00C55895" w:rsidP="00C55895">
      <w:pPr>
        <w:pStyle w:val="Bezodstpw"/>
        <w:jc w:val="center"/>
        <w:rPr>
          <w:rFonts w:ascii="Arial Narrow" w:eastAsia="Times New Roman" w:hAnsi="Arial Narrow"/>
          <w:b/>
          <w:bCs/>
          <w:kern w:val="144"/>
          <w:sz w:val="20"/>
          <w:szCs w:val="20"/>
        </w:rPr>
      </w:pPr>
      <w:r w:rsidRPr="00C55895">
        <w:rPr>
          <w:rFonts w:ascii="Arial Narrow" w:hAnsi="Arial Narrow"/>
          <w:b/>
          <w:bCs/>
          <w:szCs w:val="24"/>
          <w:lang w:eastAsia="pl-PL"/>
        </w:rPr>
        <w:t>„Dostawa jednostanowiskowego, specjalistycznego oprogramowania do konstrukcji zbilansowanych przekrojów geologicznych”</w:t>
      </w:r>
    </w:p>
    <w:p w:rsidR="00D5221A" w:rsidRPr="00C55895" w:rsidRDefault="00944E4B" w:rsidP="00944E4B">
      <w:pPr>
        <w:pStyle w:val="Bezodstpw"/>
        <w:spacing w:line="360" w:lineRule="auto"/>
        <w:rPr>
          <w:rFonts w:ascii="Arial Narrow" w:hAnsi="Arial Narrow"/>
          <w:b/>
          <w:kern w:val="144"/>
          <w:sz w:val="20"/>
          <w:szCs w:val="20"/>
        </w:rPr>
      </w:pPr>
      <w:r w:rsidRPr="00C55895">
        <w:rPr>
          <w:rFonts w:ascii="Arial Narrow" w:hAnsi="Arial Narrow"/>
          <w:b/>
          <w:kern w:val="144"/>
          <w:sz w:val="20"/>
          <w:szCs w:val="20"/>
        </w:rPr>
        <w:t>Oświadczam/y, że:</w:t>
      </w:r>
    </w:p>
    <w:p w:rsidR="00D5221A" w:rsidRPr="00C55895" w:rsidRDefault="00D5221A" w:rsidP="00B54814">
      <w:pPr>
        <w:pStyle w:val="Bezodstpw"/>
        <w:numPr>
          <w:ilvl w:val="0"/>
          <w:numId w:val="13"/>
        </w:numPr>
        <w:ind w:left="284" w:hanging="284"/>
        <w:rPr>
          <w:rFonts w:ascii="Arial Narrow" w:hAnsi="Arial Narrow"/>
          <w:bCs/>
          <w:kern w:val="144"/>
          <w:sz w:val="20"/>
          <w:szCs w:val="20"/>
        </w:rPr>
      </w:pPr>
      <w:r w:rsidRPr="00C55895">
        <w:rPr>
          <w:rFonts w:ascii="Arial Narrow" w:hAnsi="Arial Narrow"/>
          <w:bCs/>
          <w:sz w:val="20"/>
          <w:szCs w:val="20"/>
        </w:rPr>
        <w:t xml:space="preserve">Nie należę do </w:t>
      </w:r>
      <w:r w:rsidR="005A65F8" w:rsidRPr="00C55895">
        <w:rPr>
          <w:rFonts w:ascii="Arial Narrow" w:hAnsi="Arial Narrow"/>
          <w:bCs/>
          <w:sz w:val="20"/>
          <w:szCs w:val="20"/>
        </w:rPr>
        <w:t xml:space="preserve">żadnej </w:t>
      </w:r>
      <w:r w:rsidRPr="00C55895">
        <w:rPr>
          <w:rFonts w:ascii="Arial Narrow" w:hAnsi="Arial Narrow"/>
          <w:bCs/>
          <w:sz w:val="20"/>
          <w:szCs w:val="20"/>
        </w:rPr>
        <w:t>grupy kapitałowej w rozumieniu ustawy z dnia 16 lutego 2007 r</w:t>
      </w:r>
      <w:r w:rsidR="00B54814" w:rsidRPr="00C55895">
        <w:rPr>
          <w:rFonts w:ascii="Arial Narrow" w:hAnsi="Arial Narrow"/>
          <w:bCs/>
          <w:sz w:val="20"/>
          <w:szCs w:val="20"/>
        </w:rPr>
        <w:t>.</w:t>
      </w:r>
      <w:r w:rsidRPr="00C55895">
        <w:rPr>
          <w:rFonts w:ascii="Arial Narrow" w:hAnsi="Arial Narrow"/>
          <w:bCs/>
          <w:sz w:val="20"/>
          <w:szCs w:val="20"/>
        </w:rPr>
        <w:t xml:space="preserve"> o</w:t>
      </w:r>
      <w:r w:rsidR="00B54814" w:rsidRPr="00C55895">
        <w:rPr>
          <w:rFonts w:ascii="Arial Narrow" w:hAnsi="Arial Narrow"/>
          <w:bCs/>
          <w:sz w:val="20"/>
          <w:szCs w:val="20"/>
        </w:rPr>
        <w:t> </w:t>
      </w:r>
      <w:r w:rsidRPr="00C55895">
        <w:rPr>
          <w:rFonts w:ascii="Arial Narrow" w:hAnsi="Arial Narrow"/>
          <w:bCs/>
          <w:sz w:val="20"/>
          <w:szCs w:val="20"/>
        </w:rPr>
        <w:t xml:space="preserve">ochronie konkurencji i konsumentów </w:t>
      </w:r>
      <w:r w:rsidR="00A34C08" w:rsidRPr="00C55895">
        <w:rPr>
          <w:rFonts w:ascii="Arial Narrow" w:hAnsi="Arial Narrow"/>
          <w:bCs/>
          <w:sz w:val="20"/>
          <w:szCs w:val="20"/>
        </w:rPr>
        <w:t>(</w:t>
      </w:r>
      <w:r w:rsidR="00094603" w:rsidRPr="00C55895">
        <w:rPr>
          <w:rFonts w:ascii="Arial Narrow" w:hAnsi="Arial Narrow"/>
          <w:bCs/>
          <w:sz w:val="20"/>
          <w:szCs w:val="20"/>
        </w:rPr>
        <w:t>Dz. U. z 20</w:t>
      </w:r>
      <w:r w:rsidR="00601226" w:rsidRPr="00C55895">
        <w:rPr>
          <w:rFonts w:ascii="Arial Narrow" w:hAnsi="Arial Narrow"/>
          <w:bCs/>
          <w:sz w:val="20"/>
          <w:szCs w:val="20"/>
        </w:rPr>
        <w:t>20</w:t>
      </w:r>
      <w:r w:rsidR="00094603" w:rsidRPr="00C55895">
        <w:rPr>
          <w:rFonts w:ascii="Arial Narrow" w:hAnsi="Arial Narrow"/>
          <w:bCs/>
          <w:sz w:val="20"/>
          <w:szCs w:val="20"/>
        </w:rPr>
        <w:t xml:space="preserve"> r., poz. </w:t>
      </w:r>
      <w:r w:rsidR="00601226" w:rsidRPr="00C55895">
        <w:rPr>
          <w:rFonts w:ascii="Arial Narrow" w:hAnsi="Arial Narrow"/>
          <w:bCs/>
          <w:sz w:val="20"/>
          <w:szCs w:val="20"/>
        </w:rPr>
        <w:t>1076</w:t>
      </w:r>
      <w:r w:rsidR="008879C3" w:rsidRPr="00C55895">
        <w:rPr>
          <w:rFonts w:ascii="Arial Narrow" w:hAnsi="Arial Narrow"/>
          <w:bCs/>
          <w:sz w:val="20"/>
          <w:szCs w:val="20"/>
        </w:rPr>
        <w:t xml:space="preserve"> i 1086</w:t>
      </w:r>
      <w:r w:rsidR="00094603" w:rsidRPr="00C55895">
        <w:rPr>
          <w:rFonts w:ascii="Arial Narrow" w:hAnsi="Arial Narrow"/>
          <w:bCs/>
          <w:sz w:val="20"/>
          <w:szCs w:val="20"/>
        </w:rPr>
        <w:t>)*</w:t>
      </w:r>
    </w:p>
    <w:p w:rsidR="00B54814" w:rsidRPr="00C55895" w:rsidRDefault="00B54814" w:rsidP="00B54814">
      <w:pPr>
        <w:tabs>
          <w:tab w:val="left" w:pos="284"/>
        </w:tabs>
        <w:spacing w:after="0" w:line="360" w:lineRule="auto"/>
        <w:rPr>
          <w:rFonts w:ascii="Arial Narrow" w:hAnsi="Arial Narrow"/>
          <w:bCs/>
          <w:kern w:val="144"/>
          <w:sz w:val="20"/>
          <w:szCs w:val="20"/>
          <w:u w:val="single"/>
        </w:rPr>
      </w:pPr>
    </w:p>
    <w:p w:rsidR="00197524" w:rsidRPr="00C55895" w:rsidRDefault="00E55BDD" w:rsidP="00B54814">
      <w:pPr>
        <w:tabs>
          <w:tab w:val="left" w:pos="284"/>
        </w:tabs>
        <w:spacing w:after="0" w:line="360" w:lineRule="auto"/>
        <w:rPr>
          <w:rFonts w:ascii="Arial Narrow" w:hAnsi="Arial Narrow"/>
          <w:bCs/>
          <w:kern w:val="144"/>
          <w:sz w:val="20"/>
          <w:szCs w:val="20"/>
          <w:u w:val="single"/>
        </w:rPr>
      </w:pPr>
      <w:r w:rsidRPr="00C55895">
        <w:rPr>
          <w:rFonts w:ascii="Arial Narrow" w:hAnsi="Arial Narrow"/>
          <w:bCs/>
          <w:kern w:val="144"/>
          <w:sz w:val="20"/>
          <w:szCs w:val="20"/>
          <w:u w:val="single"/>
        </w:rPr>
        <w:t>l</w:t>
      </w:r>
      <w:r w:rsidR="00197524" w:rsidRPr="00C55895">
        <w:rPr>
          <w:rFonts w:ascii="Arial Narrow" w:hAnsi="Arial Narrow"/>
          <w:bCs/>
          <w:kern w:val="144"/>
          <w:sz w:val="20"/>
          <w:szCs w:val="20"/>
          <w:u w:val="single"/>
        </w:rPr>
        <w:t>ub</w:t>
      </w:r>
    </w:p>
    <w:p w:rsidR="00B54814" w:rsidRPr="00C55895" w:rsidRDefault="00B54814" w:rsidP="00B54814">
      <w:pPr>
        <w:tabs>
          <w:tab w:val="left" w:pos="284"/>
        </w:tabs>
        <w:spacing w:after="0" w:line="360" w:lineRule="auto"/>
        <w:rPr>
          <w:rFonts w:ascii="Arial Narrow" w:hAnsi="Arial Narrow"/>
          <w:bCs/>
          <w:kern w:val="144"/>
          <w:sz w:val="20"/>
          <w:szCs w:val="20"/>
          <w:u w:val="single"/>
        </w:rPr>
      </w:pPr>
    </w:p>
    <w:p w:rsidR="00D5221A" w:rsidRPr="00C55895" w:rsidRDefault="00D5221A" w:rsidP="00B54814">
      <w:pPr>
        <w:pStyle w:val="Bezodstpw"/>
        <w:numPr>
          <w:ilvl w:val="0"/>
          <w:numId w:val="13"/>
        </w:numPr>
        <w:ind w:left="284" w:hanging="284"/>
        <w:rPr>
          <w:rFonts w:ascii="Arial Narrow" w:hAnsi="Arial Narrow"/>
          <w:bCs/>
          <w:kern w:val="144"/>
          <w:sz w:val="20"/>
          <w:szCs w:val="20"/>
        </w:rPr>
      </w:pPr>
      <w:r w:rsidRPr="00C55895">
        <w:rPr>
          <w:rFonts w:ascii="Arial Narrow" w:hAnsi="Arial Narrow"/>
          <w:bCs/>
          <w:sz w:val="20"/>
          <w:szCs w:val="20"/>
          <w:lang w:eastAsia="pl-PL"/>
        </w:rPr>
        <w:t>Należę do grupy kapitałowej w rozumieniu ustawy z dnia 16 lutego 2007 r</w:t>
      </w:r>
      <w:r w:rsidR="00B54814" w:rsidRPr="00C55895">
        <w:rPr>
          <w:rFonts w:ascii="Arial Narrow" w:hAnsi="Arial Narrow"/>
          <w:bCs/>
          <w:sz w:val="20"/>
          <w:szCs w:val="20"/>
          <w:lang w:eastAsia="pl-PL"/>
        </w:rPr>
        <w:t>.</w:t>
      </w:r>
      <w:r w:rsidRPr="00C55895">
        <w:rPr>
          <w:rFonts w:ascii="Arial Narrow" w:hAnsi="Arial Narrow"/>
          <w:bCs/>
          <w:sz w:val="20"/>
          <w:szCs w:val="20"/>
          <w:lang w:eastAsia="pl-PL"/>
        </w:rPr>
        <w:t xml:space="preserve"> o</w:t>
      </w:r>
      <w:r w:rsidR="002F1435" w:rsidRPr="00C55895">
        <w:rPr>
          <w:rFonts w:ascii="Arial Narrow" w:hAnsi="Arial Narrow"/>
          <w:bCs/>
          <w:sz w:val="20"/>
          <w:szCs w:val="20"/>
          <w:lang w:eastAsia="pl-PL"/>
        </w:rPr>
        <w:t> </w:t>
      </w:r>
      <w:r w:rsidRPr="00C55895">
        <w:rPr>
          <w:rFonts w:ascii="Arial Narrow" w:hAnsi="Arial Narrow"/>
          <w:bCs/>
          <w:sz w:val="20"/>
          <w:szCs w:val="20"/>
          <w:lang w:eastAsia="pl-PL"/>
        </w:rPr>
        <w:t>ochronie konkurencji i</w:t>
      </w:r>
      <w:r w:rsidR="002967E0" w:rsidRPr="00C55895">
        <w:rPr>
          <w:rFonts w:ascii="Arial Narrow" w:hAnsi="Arial Narrow"/>
          <w:bCs/>
          <w:sz w:val="20"/>
          <w:szCs w:val="20"/>
          <w:lang w:eastAsia="pl-PL"/>
        </w:rPr>
        <w:t> </w:t>
      </w:r>
      <w:r w:rsidRPr="00C55895">
        <w:rPr>
          <w:rFonts w:ascii="Arial Narrow" w:hAnsi="Arial Narrow"/>
          <w:bCs/>
          <w:sz w:val="20"/>
          <w:szCs w:val="20"/>
          <w:lang w:eastAsia="pl-PL"/>
        </w:rPr>
        <w:t xml:space="preserve">konsumentów </w:t>
      </w:r>
      <w:r w:rsidR="00A34C08" w:rsidRPr="00C55895">
        <w:rPr>
          <w:rFonts w:ascii="Arial Narrow" w:hAnsi="Arial Narrow"/>
          <w:bCs/>
          <w:sz w:val="20"/>
          <w:szCs w:val="20"/>
          <w:lang w:eastAsia="pl-PL"/>
        </w:rPr>
        <w:t>(</w:t>
      </w:r>
      <w:r w:rsidR="00094603" w:rsidRPr="00C55895">
        <w:rPr>
          <w:rFonts w:ascii="Arial Narrow" w:hAnsi="Arial Narrow"/>
          <w:bCs/>
          <w:sz w:val="20"/>
          <w:szCs w:val="20"/>
        </w:rPr>
        <w:t>Dz. U. z 20</w:t>
      </w:r>
      <w:r w:rsidR="00601226" w:rsidRPr="00C55895">
        <w:rPr>
          <w:rFonts w:ascii="Arial Narrow" w:hAnsi="Arial Narrow"/>
          <w:bCs/>
          <w:sz w:val="20"/>
          <w:szCs w:val="20"/>
        </w:rPr>
        <w:t>20</w:t>
      </w:r>
      <w:r w:rsidR="00094603" w:rsidRPr="00C55895">
        <w:rPr>
          <w:rFonts w:ascii="Arial Narrow" w:hAnsi="Arial Narrow"/>
          <w:bCs/>
          <w:sz w:val="20"/>
          <w:szCs w:val="20"/>
        </w:rPr>
        <w:t xml:space="preserve"> r., poz. </w:t>
      </w:r>
      <w:r w:rsidR="00601226" w:rsidRPr="00C55895">
        <w:rPr>
          <w:rFonts w:ascii="Arial Narrow" w:hAnsi="Arial Narrow"/>
          <w:bCs/>
          <w:sz w:val="20"/>
          <w:szCs w:val="20"/>
        </w:rPr>
        <w:t>1076</w:t>
      </w:r>
      <w:r w:rsidR="00094603" w:rsidRPr="00C55895">
        <w:rPr>
          <w:rFonts w:ascii="Arial Narrow" w:hAnsi="Arial Narrow"/>
          <w:bCs/>
          <w:sz w:val="20"/>
          <w:szCs w:val="20"/>
        </w:rPr>
        <w:t>)*</w:t>
      </w:r>
      <w:r w:rsidRPr="00C55895">
        <w:rPr>
          <w:rFonts w:ascii="Arial Narrow" w:hAnsi="Arial Narrow"/>
          <w:bCs/>
          <w:sz w:val="20"/>
          <w:szCs w:val="20"/>
          <w:lang w:eastAsia="pl-PL"/>
        </w:rPr>
        <w:t>, w której skład wchodzą następujące podmioty *:</w:t>
      </w:r>
    </w:p>
    <w:p w:rsidR="008E7868" w:rsidRPr="00C55895" w:rsidRDefault="00D5221A" w:rsidP="00B54814">
      <w:pPr>
        <w:pStyle w:val="Bezodstpw"/>
        <w:numPr>
          <w:ilvl w:val="0"/>
          <w:numId w:val="14"/>
        </w:numPr>
        <w:spacing w:line="276" w:lineRule="auto"/>
        <w:rPr>
          <w:rFonts w:ascii="Arial Narrow" w:hAnsi="Arial Narrow"/>
          <w:sz w:val="20"/>
          <w:szCs w:val="20"/>
          <w:lang w:eastAsia="pl-PL"/>
        </w:rPr>
      </w:pPr>
      <w:r w:rsidRPr="00C55895">
        <w:rPr>
          <w:rFonts w:ascii="Arial Narrow" w:hAnsi="Arial Narrow"/>
          <w:sz w:val="20"/>
          <w:szCs w:val="20"/>
          <w:lang w:eastAsia="pl-PL"/>
        </w:rPr>
        <w:t>nazwa podmiotu</w:t>
      </w:r>
      <w:r w:rsidR="00FC54C1" w:rsidRPr="00C55895">
        <w:rPr>
          <w:rFonts w:ascii="Arial Narrow" w:hAnsi="Arial Narrow"/>
          <w:sz w:val="20"/>
          <w:szCs w:val="20"/>
          <w:lang w:eastAsia="pl-PL"/>
        </w:rPr>
        <w:t xml:space="preserve"> ____________________________________________________________</w:t>
      </w:r>
    </w:p>
    <w:p w:rsidR="008E7868" w:rsidRPr="00C55895" w:rsidRDefault="00D5221A" w:rsidP="00B54814">
      <w:pPr>
        <w:pStyle w:val="Bezodstpw"/>
        <w:numPr>
          <w:ilvl w:val="0"/>
          <w:numId w:val="14"/>
        </w:numPr>
        <w:spacing w:line="276" w:lineRule="auto"/>
        <w:rPr>
          <w:rFonts w:ascii="Arial Narrow" w:hAnsi="Arial Narrow"/>
          <w:sz w:val="20"/>
          <w:szCs w:val="20"/>
          <w:lang w:eastAsia="pl-PL"/>
        </w:rPr>
      </w:pPr>
      <w:r w:rsidRPr="00C55895">
        <w:rPr>
          <w:rFonts w:ascii="Arial Narrow" w:hAnsi="Arial Narrow"/>
          <w:sz w:val="20"/>
          <w:szCs w:val="20"/>
          <w:lang w:eastAsia="pl-PL"/>
        </w:rPr>
        <w:t>nazwa podmiotu</w:t>
      </w:r>
      <w:r w:rsidR="00FC54C1" w:rsidRPr="00C55895">
        <w:rPr>
          <w:rFonts w:ascii="Arial Narrow" w:hAnsi="Arial Narrow"/>
          <w:sz w:val="20"/>
          <w:szCs w:val="20"/>
          <w:lang w:eastAsia="pl-PL"/>
        </w:rPr>
        <w:t xml:space="preserve"> ____________________________________________________________</w:t>
      </w:r>
    </w:p>
    <w:p w:rsidR="00D5221A" w:rsidRPr="00C55895" w:rsidRDefault="00D5221A" w:rsidP="00B54814">
      <w:pPr>
        <w:pStyle w:val="Bezodstpw"/>
        <w:spacing w:line="276" w:lineRule="auto"/>
        <w:rPr>
          <w:rFonts w:ascii="Arial Narrow" w:hAnsi="Arial Narrow"/>
          <w:kern w:val="144"/>
          <w:sz w:val="20"/>
          <w:szCs w:val="20"/>
        </w:rPr>
      </w:pPr>
      <w:r w:rsidRPr="00C55895">
        <w:rPr>
          <w:rFonts w:ascii="Arial Narrow" w:hAnsi="Arial Narrow"/>
          <w:sz w:val="20"/>
          <w:szCs w:val="20"/>
          <w:lang w:eastAsia="pl-PL"/>
        </w:rPr>
        <w:t>(w przypadku przynależności do grupy kapitałowej należy wymienić wszystkie podmioty należące do tej samej grupy kapitałowej)</w:t>
      </w:r>
    </w:p>
    <w:p w:rsidR="00666BC2" w:rsidRPr="00C55895" w:rsidRDefault="00666BC2" w:rsidP="00B54814">
      <w:pPr>
        <w:spacing w:after="0" w:line="240" w:lineRule="auto"/>
        <w:ind w:right="282"/>
        <w:rPr>
          <w:rFonts w:ascii="Arial Narrow" w:hAnsi="Arial Narrow"/>
          <w:kern w:val="144"/>
          <w:sz w:val="20"/>
          <w:szCs w:val="20"/>
          <w:u w:val="single"/>
        </w:rPr>
      </w:pPr>
    </w:p>
    <w:p w:rsidR="00197524" w:rsidRPr="00C55895" w:rsidRDefault="00197524" w:rsidP="00683190">
      <w:pPr>
        <w:pStyle w:val="Bezodstpw"/>
        <w:ind w:left="5245"/>
        <w:jc w:val="center"/>
        <w:rPr>
          <w:rFonts w:ascii="Arial Narrow" w:hAnsi="Arial Narrow"/>
          <w:i/>
          <w:iCs/>
          <w:kern w:val="144"/>
          <w:sz w:val="20"/>
          <w:szCs w:val="20"/>
        </w:rPr>
      </w:pPr>
      <w:r w:rsidRPr="00C55895">
        <w:rPr>
          <w:rFonts w:ascii="Arial Narrow" w:hAnsi="Arial Narrow"/>
          <w:i/>
          <w:iCs/>
          <w:kern w:val="144"/>
          <w:sz w:val="20"/>
          <w:szCs w:val="20"/>
        </w:rPr>
        <w:t>____________________________</w:t>
      </w:r>
    </w:p>
    <w:p w:rsidR="00197524" w:rsidRPr="00C55895" w:rsidRDefault="00C52C8A" w:rsidP="00683190">
      <w:pPr>
        <w:pStyle w:val="Bezodstpw"/>
        <w:ind w:left="5245"/>
        <w:jc w:val="center"/>
        <w:rPr>
          <w:rFonts w:ascii="Arial Narrow" w:hAnsi="Arial Narrow"/>
          <w:i/>
          <w:iCs/>
          <w:kern w:val="144"/>
          <w:sz w:val="20"/>
          <w:szCs w:val="20"/>
        </w:rPr>
      </w:pPr>
      <w:r w:rsidRPr="00C55895">
        <w:rPr>
          <w:rFonts w:ascii="Arial Narrow" w:hAnsi="Arial Narrow"/>
          <w:i/>
          <w:iCs/>
          <w:kern w:val="144"/>
          <w:sz w:val="20"/>
          <w:szCs w:val="20"/>
        </w:rPr>
        <w:t>kwalifikowany p</w:t>
      </w:r>
      <w:r w:rsidR="00197524" w:rsidRPr="00C55895">
        <w:rPr>
          <w:rFonts w:ascii="Arial Narrow" w:hAnsi="Arial Narrow"/>
          <w:i/>
          <w:iCs/>
          <w:kern w:val="144"/>
          <w:sz w:val="20"/>
          <w:szCs w:val="20"/>
        </w:rPr>
        <w:t>odpis</w:t>
      </w:r>
      <w:r w:rsidRPr="00C55895">
        <w:rPr>
          <w:rFonts w:ascii="Arial Narrow" w:hAnsi="Arial Narrow"/>
          <w:i/>
          <w:iCs/>
          <w:kern w:val="144"/>
          <w:sz w:val="20"/>
          <w:szCs w:val="20"/>
        </w:rPr>
        <w:t xml:space="preserve"> elektroniczny</w:t>
      </w:r>
      <w:r w:rsidR="00683190" w:rsidRPr="00C55895">
        <w:rPr>
          <w:rFonts w:ascii="Arial Narrow" w:hAnsi="Arial Narrow"/>
          <w:i/>
          <w:iCs/>
          <w:kern w:val="144"/>
          <w:sz w:val="20"/>
          <w:szCs w:val="20"/>
        </w:rPr>
        <w:t xml:space="preserve"> </w:t>
      </w:r>
      <w:r w:rsidR="00197524" w:rsidRPr="00C55895">
        <w:rPr>
          <w:rFonts w:ascii="Arial Narrow" w:hAnsi="Arial Narrow"/>
          <w:i/>
          <w:iCs/>
          <w:kern w:val="144"/>
          <w:sz w:val="20"/>
          <w:szCs w:val="20"/>
        </w:rPr>
        <w:t>osoby upoważnionej do reprezentowania firmy</w:t>
      </w:r>
    </w:p>
    <w:p w:rsidR="00D84BB9" w:rsidRPr="00C55895" w:rsidRDefault="00D84BB9" w:rsidP="00197524">
      <w:pPr>
        <w:pStyle w:val="Bezodstpw"/>
        <w:jc w:val="right"/>
        <w:rPr>
          <w:rFonts w:ascii="Arial Narrow" w:hAnsi="Arial Narrow"/>
          <w:i/>
          <w:iCs/>
          <w:kern w:val="144"/>
          <w:sz w:val="20"/>
          <w:szCs w:val="20"/>
        </w:rPr>
      </w:pPr>
    </w:p>
    <w:p w:rsidR="004205EC" w:rsidRPr="00C55895" w:rsidRDefault="004205EC" w:rsidP="002B0D9C">
      <w:pPr>
        <w:spacing w:line="360" w:lineRule="auto"/>
        <w:ind w:right="282"/>
        <w:rPr>
          <w:rFonts w:ascii="Arial Narrow" w:hAnsi="Arial Narrow"/>
          <w:kern w:val="144"/>
          <w:sz w:val="20"/>
          <w:szCs w:val="20"/>
        </w:rPr>
      </w:pPr>
      <w:r w:rsidRPr="00C55895">
        <w:rPr>
          <w:rFonts w:ascii="Arial Narrow" w:hAnsi="Arial Narrow"/>
          <w:sz w:val="20"/>
          <w:szCs w:val="20"/>
        </w:rPr>
        <w:t>Wraz ze złożeniem niniejszego oświadczenia, Wykonawca może przedstawić dowody, że</w:t>
      </w:r>
      <w:r w:rsidR="00FC54C1" w:rsidRPr="00C55895">
        <w:rPr>
          <w:rFonts w:ascii="Arial Narrow" w:hAnsi="Arial Narrow"/>
          <w:sz w:val="20"/>
          <w:szCs w:val="20"/>
        </w:rPr>
        <w:t> </w:t>
      </w:r>
      <w:r w:rsidRPr="00C55895">
        <w:rPr>
          <w:rFonts w:ascii="Arial Narrow" w:hAnsi="Arial Narrow"/>
          <w:sz w:val="20"/>
          <w:szCs w:val="20"/>
        </w:rPr>
        <w:t>powiązania z</w:t>
      </w:r>
      <w:r w:rsidR="002967E0" w:rsidRPr="00C55895">
        <w:rPr>
          <w:rFonts w:ascii="Arial Narrow" w:hAnsi="Arial Narrow"/>
          <w:sz w:val="20"/>
          <w:szCs w:val="20"/>
        </w:rPr>
        <w:t> </w:t>
      </w:r>
      <w:r w:rsidRPr="00C55895">
        <w:rPr>
          <w:rFonts w:ascii="Arial Narrow" w:hAnsi="Arial Narrow"/>
          <w:sz w:val="20"/>
          <w:szCs w:val="20"/>
        </w:rPr>
        <w:t>innym Wykonawcą nie prowadzą do zakłócenia konkurencji w</w:t>
      </w:r>
      <w:r w:rsidR="00CB041E" w:rsidRPr="00C55895">
        <w:rPr>
          <w:rFonts w:ascii="Arial Narrow" w:hAnsi="Arial Narrow"/>
          <w:sz w:val="20"/>
          <w:szCs w:val="20"/>
        </w:rPr>
        <w:t> </w:t>
      </w:r>
      <w:r w:rsidRPr="00C55895">
        <w:rPr>
          <w:rFonts w:ascii="Arial Narrow" w:hAnsi="Arial Narrow"/>
          <w:sz w:val="20"/>
          <w:szCs w:val="20"/>
        </w:rPr>
        <w:t>przedmiotowym postępowaniu o udzielenie zamówienia publicznego.</w:t>
      </w:r>
    </w:p>
    <w:p w:rsidR="00683190" w:rsidRPr="00C55895" w:rsidRDefault="00683190" w:rsidP="00683190">
      <w:pPr>
        <w:pStyle w:val="Bezodstpw"/>
        <w:ind w:left="5245"/>
        <w:jc w:val="center"/>
        <w:rPr>
          <w:rFonts w:ascii="Arial Narrow" w:hAnsi="Arial Narrow"/>
          <w:i/>
          <w:iCs/>
          <w:kern w:val="144"/>
          <w:sz w:val="20"/>
          <w:szCs w:val="20"/>
        </w:rPr>
      </w:pPr>
      <w:r w:rsidRPr="00C55895">
        <w:rPr>
          <w:rFonts w:ascii="Arial Narrow" w:hAnsi="Arial Narrow"/>
          <w:i/>
          <w:iCs/>
          <w:kern w:val="144"/>
          <w:sz w:val="20"/>
          <w:szCs w:val="20"/>
        </w:rPr>
        <w:t>____________________________</w:t>
      </w:r>
    </w:p>
    <w:p w:rsidR="00683190" w:rsidRPr="00C55895" w:rsidRDefault="00C52C8A" w:rsidP="00683190">
      <w:pPr>
        <w:pStyle w:val="Bezodstpw"/>
        <w:ind w:left="5245"/>
        <w:jc w:val="center"/>
        <w:rPr>
          <w:rFonts w:ascii="Arial Narrow" w:hAnsi="Arial Narrow"/>
          <w:i/>
          <w:iCs/>
          <w:kern w:val="144"/>
          <w:sz w:val="20"/>
          <w:szCs w:val="20"/>
        </w:rPr>
      </w:pPr>
      <w:r w:rsidRPr="00C55895">
        <w:rPr>
          <w:rFonts w:ascii="Arial Narrow" w:hAnsi="Arial Narrow"/>
          <w:i/>
          <w:iCs/>
          <w:kern w:val="144"/>
          <w:sz w:val="20"/>
          <w:szCs w:val="20"/>
        </w:rPr>
        <w:t>kwalifikowany p</w:t>
      </w:r>
      <w:r w:rsidR="00683190" w:rsidRPr="00C55895">
        <w:rPr>
          <w:rFonts w:ascii="Arial Narrow" w:hAnsi="Arial Narrow"/>
          <w:i/>
          <w:iCs/>
          <w:kern w:val="144"/>
          <w:sz w:val="20"/>
          <w:szCs w:val="20"/>
        </w:rPr>
        <w:t>odpis</w:t>
      </w:r>
      <w:r w:rsidRPr="00C55895">
        <w:rPr>
          <w:rFonts w:ascii="Arial Narrow" w:hAnsi="Arial Narrow"/>
          <w:i/>
          <w:iCs/>
          <w:kern w:val="144"/>
          <w:sz w:val="20"/>
          <w:szCs w:val="20"/>
        </w:rPr>
        <w:t xml:space="preserve"> elektroniczny</w:t>
      </w:r>
      <w:r w:rsidR="00683190" w:rsidRPr="00C55895">
        <w:rPr>
          <w:rFonts w:ascii="Arial Narrow" w:hAnsi="Arial Narrow"/>
          <w:i/>
          <w:iCs/>
          <w:kern w:val="144"/>
          <w:sz w:val="20"/>
          <w:szCs w:val="20"/>
        </w:rPr>
        <w:t xml:space="preserve"> osoby upoważnionej do</w:t>
      </w:r>
      <w:r w:rsidR="00FC54C1" w:rsidRPr="00C55895">
        <w:rPr>
          <w:rFonts w:ascii="Arial Narrow" w:hAnsi="Arial Narrow"/>
          <w:i/>
          <w:iCs/>
          <w:kern w:val="144"/>
          <w:sz w:val="20"/>
          <w:szCs w:val="20"/>
        </w:rPr>
        <w:t> </w:t>
      </w:r>
      <w:r w:rsidR="00683190" w:rsidRPr="00C55895">
        <w:rPr>
          <w:rFonts w:ascii="Arial Narrow" w:hAnsi="Arial Narrow"/>
          <w:i/>
          <w:iCs/>
          <w:kern w:val="144"/>
          <w:sz w:val="20"/>
          <w:szCs w:val="20"/>
        </w:rPr>
        <w:t>reprezentowania firmy</w:t>
      </w:r>
    </w:p>
    <w:p w:rsidR="00256F8F" w:rsidRPr="00C55895" w:rsidRDefault="00197524" w:rsidP="00765030">
      <w:pPr>
        <w:pStyle w:val="Bezodstpw"/>
        <w:jc w:val="left"/>
        <w:rPr>
          <w:rFonts w:ascii="Arial Narrow" w:hAnsi="Arial Narrow"/>
          <w:b/>
          <w:i/>
          <w:iCs/>
          <w:kern w:val="144"/>
          <w:sz w:val="20"/>
          <w:szCs w:val="20"/>
        </w:rPr>
      </w:pPr>
      <w:r w:rsidRPr="00C55895">
        <w:rPr>
          <w:rFonts w:ascii="Arial Narrow" w:hAnsi="Arial Narrow"/>
          <w:b/>
          <w:iCs/>
          <w:kern w:val="144"/>
          <w:sz w:val="20"/>
          <w:szCs w:val="20"/>
        </w:rPr>
        <w:t>*</w:t>
      </w:r>
      <w:r w:rsidRPr="00C55895">
        <w:rPr>
          <w:rFonts w:ascii="Arial Narrow" w:hAnsi="Arial Narrow"/>
          <w:b/>
          <w:i/>
          <w:iCs/>
          <w:kern w:val="144"/>
          <w:sz w:val="20"/>
          <w:szCs w:val="20"/>
        </w:rPr>
        <w:t xml:space="preserve"> niepotrzebne skreślić</w:t>
      </w:r>
    </w:p>
    <w:sectPr w:rsidR="00256F8F" w:rsidRPr="00C55895" w:rsidSect="00B54814">
      <w:headerReference w:type="default" r:id="rId7"/>
      <w:pgSz w:w="11906" w:h="16838"/>
      <w:pgMar w:top="794" w:right="1418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78" w:rsidRDefault="00542278" w:rsidP="009A4C27">
      <w:pPr>
        <w:spacing w:after="0" w:line="240" w:lineRule="auto"/>
      </w:pPr>
      <w:r>
        <w:separator/>
      </w:r>
    </w:p>
  </w:endnote>
  <w:endnote w:type="continuationSeparator" w:id="0">
    <w:p w:rsidR="00542278" w:rsidRDefault="0054227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78" w:rsidRDefault="00542278" w:rsidP="009A4C27">
      <w:pPr>
        <w:spacing w:after="0" w:line="240" w:lineRule="auto"/>
      </w:pPr>
      <w:r>
        <w:separator/>
      </w:r>
    </w:p>
  </w:footnote>
  <w:footnote w:type="continuationSeparator" w:id="0">
    <w:p w:rsidR="00542278" w:rsidRDefault="0054227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03" w:rsidRPr="00CD08DF" w:rsidRDefault="00C55895" w:rsidP="00CD08DF">
    <w:pPr>
      <w:pStyle w:val="Nagwek"/>
    </w:pPr>
    <w:r w:rsidRPr="00C55895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29895991" wp14:editId="153DCB9F">
          <wp:extent cx="5340350" cy="5727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615D4B"/>
    <w:multiLevelType w:val="hybridMultilevel"/>
    <w:tmpl w:val="69869856"/>
    <w:lvl w:ilvl="0" w:tplc="944A3E4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2204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9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FF"/>
    <w:rsid w:val="00002205"/>
    <w:rsid w:val="00003D5C"/>
    <w:rsid w:val="00003DB7"/>
    <w:rsid w:val="00003E2C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C68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2772E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F6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2282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1EE6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0B79"/>
    <w:rsid w:val="000716D4"/>
    <w:rsid w:val="000722DE"/>
    <w:rsid w:val="0007275E"/>
    <w:rsid w:val="0007451E"/>
    <w:rsid w:val="000768ED"/>
    <w:rsid w:val="00077EC6"/>
    <w:rsid w:val="00080529"/>
    <w:rsid w:val="000805D4"/>
    <w:rsid w:val="0008182F"/>
    <w:rsid w:val="000838B3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4603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288"/>
    <w:rsid w:val="000C24D7"/>
    <w:rsid w:val="000C2AA3"/>
    <w:rsid w:val="000C2C4F"/>
    <w:rsid w:val="000C2EF2"/>
    <w:rsid w:val="000C38E4"/>
    <w:rsid w:val="000C4624"/>
    <w:rsid w:val="000C50FA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20079"/>
    <w:rsid w:val="0012060C"/>
    <w:rsid w:val="001207C1"/>
    <w:rsid w:val="00120F29"/>
    <w:rsid w:val="001212A6"/>
    <w:rsid w:val="0012229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1B5B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2D0"/>
    <w:rsid w:val="0016254E"/>
    <w:rsid w:val="001626BC"/>
    <w:rsid w:val="00162987"/>
    <w:rsid w:val="00162D42"/>
    <w:rsid w:val="00162D58"/>
    <w:rsid w:val="00162FE2"/>
    <w:rsid w:val="001630C0"/>
    <w:rsid w:val="00163250"/>
    <w:rsid w:val="001638E9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356C"/>
    <w:rsid w:val="001B402E"/>
    <w:rsid w:val="001B4555"/>
    <w:rsid w:val="001B480D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86"/>
    <w:rsid w:val="001E4128"/>
    <w:rsid w:val="001E41B1"/>
    <w:rsid w:val="001E469F"/>
    <w:rsid w:val="001E4E03"/>
    <w:rsid w:val="001E4E29"/>
    <w:rsid w:val="001E54C7"/>
    <w:rsid w:val="001E5EC9"/>
    <w:rsid w:val="001E73EC"/>
    <w:rsid w:val="001F0811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590"/>
    <w:rsid w:val="002101D4"/>
    <w:rsid w:val="00210D98"/>
    <w:rsid w:val="002119E6"/>
    <w:rsid w:val="00212533"/>
    <w:rsid w:val="002127D7"/>
    <w:rsid w:val="00212848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25AF0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4C86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56F8F"/>
    <w:rsid w:val="00260462"/>
    <w:rsid w:val="00261B0A"/>
    <w:rsid w:val="00261D27"/>
    <w:rsid w:val="00262141"/>
    <w:rsid w:val="0026230A"/>
    <w:rsid w:val="002629E4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4E0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67E0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D9C"/>
    <w:rsid w:val="002B0FE8"/>
    <w:rsid w:val="002B164F"/>
    <w:rsid w:val="002B1690"/>
    <w:rsid w:val="002B23DA"/>
    <w:rsid w:val="002B289F"/>
    <w:rsid w:val="002B2A1D"/>
    <w:rsid w:val="002B2C59"/>
    <w:rsid w:val="002B48A0"/>
    <w:rsid w:val="002B6FAB"/>
    <w:rsid w:val="002B7616"/>
    <w:rsid w:val="002C0F19"/>
    <w:rsid w:val="002C1ADC"/>
    <w:rsid w:val="002C1BBE"/>
    <w:rsid w:val="002C1F21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D7C4A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435"/>
    <w:rsid w:val="002F23A0"/>
    <w:rsid w:val="002F2520"/>
    <w:rsid w:val="002F28B3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4C3C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25D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4C76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4DD2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5EC"/>
    <w:rsid w:val="00420B54"/>
    <w:rsid w:val="00421031"/>
    <w:rsid w:val="00421BD8"/>
    <w:rsid w:val="00421CF8"/>
    <w:rsid w:val="004227B7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6CAA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8C8"/>
    <w:rsid w:val="00453C07"/>
    <w:rsid w:val="00453C1F"/>
    <w:rsid w:val="004546CD"/>
    <w:rsid w:val="00454CA7"/>
    <w:rsid w:val="00455DEB"/>
    <w:rsid w:val="0045641B"/>
    <w:rsid w:val="0045742A"/>
    <w:rsid w:val="0045748A"/>
    <w:rsid w:val="004600C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6FB5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1F5F"/>
    <w:rsid w:val="004B234D"/>
    <w:rsid w:val="004B29E1"/>
    <w:rsid w:val="004B2B2E"/>
    <w:rsid w:val="004B337B"/>
    <w:rsid w:val="004B3E71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54D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1347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495B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0E19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E7"/>
    <w:rsid w:val="00542278"/>
    <w:rsid w:val="00542752"/>
    <w:rsid w:val="00545D0E"/>
    <w:rsid w:val="005472F7"/>
    <w:rsid w:val="00547AF8"/>
    <w:rsid w:val="00550893"/>
    <w:rsid w:val="00550A9A"/>
    <w:rsid w:val="00550DE6"/>
    <w:rsid w:val="0055412E"/>
    <w:rsid w:val="005546D9"/>
    <w:rsid w:val="00554872"/>
    <w:rsid w:val="00554920"/>
    <w:rsid w:val="00556820"/>
    <w:rsid w:val="00556A96"/>
    <w:rsid w:val="0056131C"/>
    <w:rsid w:val="005613B7"/>
    <w:rsid w:val="005618D4"/>
    <w:rsid w:val="00561FEB"/>
    <w:rsid w:val="00561FFC"/>
    <w:rsid w:val="00562217"/>
    <w:rsid w:val="00562B00"/>
    <w:rsid w:val="00562D2C"/>
    <w:rsid w:val="00564846"/>
    <w:rsid w:val="00564899"/>
    <w:rsid w:val="00565809"/>
    <w:rsid w:val="005661B6"/>
    <w:rsid w:val="005671C4"/>
    <w:rsid w:val="005673EA"/>
    <w:rsid w:val="00567AFF"/>
    <w:rsid w:val="005702F9"/>
    <w:rsid w:val="0057102C"/>
    <w:rsid w:val="00572854"/>
    <w:rsid w:val="00574027"/>
    <w:rsid w:val="00574C24"/>
    <w:rsid w:val="00577285"/>
    <w:rsid w:val="00577542"/>
    <w:rsid w:val="00577AB9"/>
    <w:rsid w:val="00577CE1"/>
    <w:rsid w:val="005801B3"/>
    <w:rsid w:val="00580516"/>
    <w:rsid w:val="00580550"/>
    <w:rsid w:val="00580CC8"/>
    <w:rsid w:val="00580DF9"/>
    <w:rsid w:val="005811D0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97199"/>
    <w:rsid w:val="005A0816"/>
    <w:rsid w:val="005A1A95"/>
    <w:rsid w:val="005A1CF9"/>
    <w:rsid w:val="005A233A"/>
    <w:rsid w:val="005A523A"/>
    <w:rsid w:val="005A65F8"/>
    <w:rsid w:val="005A65FF"/>
    <w:rsid w:val="005A6B06"/>
    <w:rsid w:val="005A7615"/>
    <w:rsid w:val="005B086A"/>
    <w:rsid w:val="005B0F60"/>
    <w:rsid w:val="005B1B69"/>
    <w:rsid w:val="005B1E5F"/>
    <w:rsid w:val="005B2881"/>
    <w:rsid w:val="005B3478"/>
    <w:rsid w:val="005B34AE"/>
    <w:rsid w:val="005B3F05"/>
    <w:rsid w:val="005B3FF2"/>
    <w:rsid w:val="005B5E5B"/>
    <w:rsid w:val="005B6E9F"/>
    <w:rsid w:val="005B7988"/>
    <w:rsid w:val="005C0FD1"/>
    <w:rsid w:val="005C1207"/>
    <w:rsid w:val="005C15AD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08C5"/>
    <w:rsid w:val="005F24C9"/>
    <w:rsid w:val="005F257F"/>
    <w:rsid w:val="005F3514"/>
    <w:rsid w:val="005F3D09"/>
    <w:rsid w:val="005F7B8C"/>
    <w:rsid w:val="00600797"/>
    <w:rsid w:val="00601226"/>
    <w:rsid w:val="00601EAB"/>
    <w:rsid w:val="00602043"/>
    <w:rsid w:val="00603039"/>
    <w:rsid w:val="006031A7"/>
    <w:rsid w:val="00604886"/>
    <w:rsid w:val="00605251"/>
    <w:rsid w:val="00605AC6"/>
    <w:rsid w:val="00606930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2C1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ABE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14CB"/>
    <w:rsid w:val="006535DA"/>
    <w:rsid w:val="00654DE6"/>
    <w:rsid w:val="0065507F"/>
    <w:rsid w:val="006563D5"/>
    <w:rsid w:val="006563F0"/>
    <w:rsid w:val="00656B22"/>
    <w:rsid w:val="0065728C"/>
    <w:rsid w:val="00657A4E"/>
    <w:rsid w:val="006605D5"/>
    <w:rsid w:val="006607AD"/>
    <w:rsid w:val="00662DFD"/>
    <w:rsid w:val="00663360"/>
    <w:rsid w:val="00663743"/>
    <w:rsid w:val="006639B0"/>
    <w:rsid w:val="006639DC"/>
    <w:rsid w:val="00663BAD"/>
    <w:rsid w:val="00664D8E"/>
    <w:rsid w:val="0066531C"/>
    <w:rsid w:val="006669D7"/>
    <w:rsid w:val="00666BC2"/>
    <w:rsid w:val="00670440"/>
    <w:rsid w:val="00670779"/>
    <w:rsid w:val="00672A30"/>
    <w:rsid w:val="00672F74"/>
    <w:rsid w:val="00676BCC"/>
    <w:rsid w:val="0067748C"/>
    <w:rsid w:val="0067763C"/>
    <w:rsid w:val="006810A1"/>
    <w:rsid w:val="006813A2"/>
    <w:rsid w:val="006826A5"/>
    <w:rsid w:val="00683190"/>
    <w:rsid w:val="00683CA2"/>
    <w:rsid w:val="00685EF3"/>
    <w:rsid w:val="00687538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C88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743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2AD"/>
    <w:rsid w:val="006C1651"/>
    <w:rsid w:val="006C1D30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0D9A"/>
    <w:rsid w:val="006E1968"/>
    <w:rsid w:val="006E1DF7"/>
    <w:rsid w:val="006E26AB"/>
    <w:rsid w:val="006E27FC"/>
    <w:rsid w:val="006E2829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23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1CC4"/>
    <w:rsid w:val="0072310F"/>
    <w:rsid w:val="007235A9"/>
    <w:rsid w:val="00724A79"/>
    <w:rsid w:val="0072549E"/>
    <w:rsid w:val="00726EDD"/>
    <w:rsid w:val="0072748F"/>
    <w:rsid w:val="007313F9"/>
    <w:rsid w:val="007317BF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DEE"/>
    <w:rsid w:val="00746F90"/>
    <w:rsid w:val="00750832"/>
    <w:rsid w:val="007511E4"/>
    <w:rsid w:val="00751820"/>
    <w:rsid w:val="007519DB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030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0D89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2EF1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3B0"/>
    <w:rsid w:val="007D0734"/>
    <w:rsid w:val="007D1812"/>
    <w:rsid w:val="007D1946"/>
    <w:rsid w:val="007D1E19"/>
    <w:rsid w:val="007D2981"/>
    <w:rsid w:val="007D2DFB"/>
    <w:rsid w:val="007D37D7"/>
    <w:rsid w:val="007D4518"/>
    <w:rsid w:val="007D4635"/>
    <w:rsid w:val="007D4CF0"/>
    <w:rsid w:val="007D5349"/>
    <w:rsid w:val="007D565F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3ED"/>
    <w:rsid w:val="007E55C1"/>
    <w:rsid w:val="007E5F37"/>
    <w:rsid w:val="007E631D"/>
    <w:rsid w:val="007E64B2"/>
    <w:rsid w:val="007E656E"/>
    <w:rsid w:val="007F0748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23A"/>
    <w:rsid w:val="00875F0E"/>
    <w:rsid w:val="00876B06"/>
    <w:rsid w:val="00876C07"/>
    <w:rsid w:val="00876DBE"/>
    <w:rsid w:val="00877017"/>
    <w:rsid w:val="00880314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879C3"/>
    <w:rsid w:val="00890872"/>
    <w:rsid w:val="0089135A"/>
    <w:rsid w:val="008936A0"/>
    <w:rsid w:val="00893F57"/>
    <w:rsid w:val="00894150"/>
    <w:rsid w:val="0089447D"/>
    <w:rsid w:val="00894847"/>
    <w:rsid w:val="008966C7"/>
    <w:rsid w:val="00897BB7"/>
    <w:rsid w:val="008A0035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A7D41"/>
    <w:rsid w:val="008B070C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5D46"/>
    <w:rsid w:val="008E6003"/>
    <w:rsid w:val="008E61F2"/>
    <w:rsid w:val="008E63C4"/>
    <w:rsid w:val="008E7868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E9A"/>
    <w:rsid w:val="00907F6E"/>
    <w:rsid w:val="0091068B"/>
    <w:rsid w:val="0091212F"/>
    <w:rsid w:val="00912F52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1892"/>
    <w:rsid w:val="00933EFC"/>
    <w:rsid w:val="00934054"/>
    <w:rsid w:val="00936813"/>
    <w:rsid w:val="00940F27"/>
    <w:rsid w:val="009433BA"/>
    <w:rsid w:val="009436EC"/>
    <w:rsid w:val="00943915"/>
    <w:rsid w:val="00944C35"/>
    <w:rsid w:val="00944E4B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88B"/>
    <w:rsid w:val="00954E2E"/>
    <w:rsid w:val="00954EF6"/>
    <w:rsid w:val="009567EE"/>
    <w:rsid w:val="00960496"/>
    <w:rsid w:val="00962097"/>
    <w:rsid w:val="0096299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26DF"/>
    <w:rsid w:val="009733C4"/>
    <w:rsid w:val="00973465"/>
    <w:rsid w:val="00973EE6"/>
    <w:rsid w:val="00974AC3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AF4"/>
    <w:rsid w:val="00990D4E"/>
    <w:rsid w:val="00990EC6"/>
    <w:rsid w:val="00990F38"/>
    <w:rsid w:val="00990FED"/>
    <w:rsid w:val="00991426"/>
    <w:rsid w:val="00993B73"/>
    <w:rsid w:val="00993B9F"/>
    <w:rsid w:val="00993C07"/>
    <w:rsid w:val="0099439A"/>
    <w:rsid w:val="00996C48"/>
    <w:rsid w:val="0099707C"/>
    <w:rsid w:val="009A0723"/>
    <w:rsid w:val="009A0884"/>
    <w:rsid w:val="009A0D62"/>
    <w:rsid w:val="009A111D"/>
    <w:rsid w:val="009A2B6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0E6A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789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C08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6598F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DC6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18A9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B6075"/>
    <w:rsid w:val="00AB6D54"/>
    <w:rsid w:val="00AB716C"/>
    <w:rsid w:val="00AB7FF4"/>
    <w:rsid w:val="00AC01C9"/>
    <w:rsid w:val="00AC06EB"/>
    <w:rsid w:val="00AC150C"/>
    <w:rsid w:val="00AC150F"/>
    <w:rsid w:val="00AC3522"/>
    <w:rsid w:val="00AC35D2"/>
    <w:rsid w:val="00AC399D"/>
    <w:rsid w:val="00AC44ED"/>
    <w:rsid w:val="00AC6EB5"/>
    <w:rsid w:val="00AC713F"/>
    <w:rsid w:val="00AD0BAB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12"/>
    <w:rsid w:val="00AF3D8E"/>
    <w:rsid w:val="00AF3E04"/>
    <w:rsid w:val="00AF4238"/>
    <w:rsid w:val="00AF6366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B11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47AEE"/>
    <w:rsid w:val="00B5208E"/>
    <w:rsid w:val="00B521A0"/>
    <w:rsid w:val="00B52200"/>
    <w:rsid w:val="00B5279B"/>
    <w:rsid w:val="00B533C0"/>
    <w:rsid w:val="00B53E94"/>
    <w:rsid w:val="00B5432D"/>
    <w:rsid w:val="00B543AB"/>
    <w:rsid w:val="00B54814"/>
    <w:rsid w:val="00B550BE"/>
    <w:rsid w:val="00B5584D"/>
    <w:rsid w:val="00B56411"/>
    <w:rsid w:val="00B5675C"/>
    <w:rsid w:val="00B56C01"/>
    <w:rsid w:val="00B56F14"/>
    <w:rsid w:val="00B577DD"/>
    <w:rsid w:val="00B6120C"/>
    <w:rsid w:val="00B62AF6"/>
    <w:rsid w:val="00B64C1F"/>
    <w:rsid w:val="00B64FF1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0FE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52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518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A1F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3AA7"/>
    <w:rsid w:val="00C13E85"/>
    <w:rsid w:val="00C1509F"/>
    <w:rsid w:val="00C1648F"/>
    <w:rsid w:val="00C16E26"/>
    <w:rsid w:val="00C204E3"/>
    <w:rsid w:val="00C213F3"/>
    <w:rsid w:val="00C2195B"/>
    <w:rsid w:val="00C22859"/>
    <w:rsid w:val="00C23A9C"/>
    <w:rsid w:val="00C23E67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1EAA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2C8A"/>
    <w:rsid w:val="00C54341"/>
    <w:rsid w:val="00C55356"/>
    <w:rsid w:val="00C55895"/>
    <w:rsid w:val="00C5608D"/>
    <w:rsid w:val="00C56199"/>
    <w:rsid w:val="00C569E6"/>
    <w:rsid w:val="00C57503"/>
    <w:rsid w:val="00C57E9A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6B2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8E0"/>
    <w:rsid w:val="00C87118"/>
    <w:rsid w:val="00C87CAA"/>
    <w:rsid w:val="00C9084E"/>
    <w:rsid w:val="00C90C46"/>
    <w:rsid w:val="00C928A9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041E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352"/>
    <w:rsid w:val="00CC3BF4"/>
    <w:rsid w:val="00CC5E6D"/>
    <w:rsid w:val="00CC5F6C"/>
    <w:rsid w:val="00CC61DD"/>
    <w:rsid w:val="00CC6E6E"/>
    <w:rsid w:val="00CC7C43"/>
    <w:rsid w:val="00CC7E25"/>
    <w:rsid w:val="00CD08DF"/>
    <w:rsid w:val="00CD3069"/>
    <w:rsid w:val="00CD3FBD"/>
    <w:rsid w:val="00CD40BE"/>
    <w:rsid w:val="00CD436C"/>
    <w:rsid w:val="00CD7215"/>
    <w:rsid w:val="00CD7A10"/>
    <w:rsid w:val="00CD7D7D"/>
    <w:rsid w:val="00CE05D7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2951"/>
    <w:rsid w:val="00D03789"/>
    <w:rsid w:val="00D05BFE"/>
    <w:rsid w:val="00D0622B"/>
    <w:rsid w:val="00D06382"/>
    <w:rsid w:val="00D068AA"/>
    <w:rsid w:val="00D10CE1"/>
    <w:rsid w:val="00D11B0E"/>
    <w:rsid w:val="00D1235A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D5D"/>
    <w:rsid w:val="00D3074A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1A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376"/>
    <w:rsid w:val="00D66FD3"/>
    <w:rsid w:val="00D67EB1"/>
    <w:rsid w:val="00D70F62"/>
    <w:rsid w:val="00D715EB"/>
    <w:rsid w:val="00D718D7"/>
    <w:rsid w:val="00D7190D"/>
    <w:rsid w:val="00D73525"/>
    <w:rsid w:val="00D8174A"/>
    <w:rsid w:val="00D81A38"/>
    <w:rsid w:val="00D81ECE"/>
    <w:rsid w:val="00D837B9"/>
    <w:rsid w:val="00D84B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51B"/>
    <w:rsid w:val="00D95A54"/>
    <w:rsid w:val="00D970A3"/>
    <w:rsid w:val="00DA00AE"/>
    <w:rsid w:val="00DA03F9"/>
    <w:rsid w:val="00DA0C5F"/>
    <w:rsid w:val="00DA0D99"/>
    <w:rsid w:val="00DA16C7"/>
    <w:rsid w:val="00DA2195"/>
    <w:rsid w:val="00DA2A59"/>
    <w:rsid w:val="00DA4342"/>
    <w:rsid w:val="00DA48F1"/>
    <w:rsid w:val="00DA66CE"/>
    <w:rsid w:val="00DA6A23"/>
    <w:rsid w:val="00DA73CE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646F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824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3DA8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D7A"/>
    <w:rsid w:val="00E32E41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5BDD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5F8A"/>
    <w:rsid w:val="00EA1491"/>
    <w:rsid w:val="00EA1EB6"/>
    <w:rsid w:val="00EA20C8"/>
    <w:rsid w:val="00EA2449"/>
    <w:rsid w:val="00EA2880"/>
    <w:rsid w:val="00EA2C7F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4816"/>
    <w:rsid w:val="00EB51DB"/>
    <w:rsid w:val="00EB543F"/>
    <w:rsid w:val="00EB58DB"/>
    <w:rsid w:val="00EB675A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3773"/>
    <w:rsid w:val="00EE46AC"/>
    <w:rsid w:val="00EE50DF"/>
    <w:rsid w:val="00EE6C26"/>
    <w:rsid w:val="00EE6CB1"/>
    <w:rsid w:val="00EE6DA3"/>
    <w:rsid w:val="00EE6F0B"/>
    <w:rsid w:val="00EF0E8B"/>
    <w:rsid w:val="00EF29B3"/>
    <w:rsid w:val="00EF2D2B"/>
    <w:rsid w:val="00EF3D1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E55"/>
    <w:rsid w:val="00F1569B"/>
    <w:rsid w:val="00F168F0"/>
    <w:rsid w:val="00F173FD"/>
    <w:rsid w:val="00F17B46"/>
    <w:rsid w:val="00F20608"/>
    <w:rsid w:val="00F207BD"/>
    <w:rsid w:val="00F21D8F"/>
    <w:rsid w:val="00F237E2"/>
    <w:rsid w:val="00F23993"/>
    <w:rsid w:val="00F26820"/>
    <w:rsid w:val="00F272AC"/>
    <w:rsid w:val="00F27EB7"/>
    <w:rsid w:val="00F30748"/>
    <w:rsid w:val="00F30A48"/>
    <w:rsid w:val="00F31748"/>
    <w:rsid w:val="00F321EB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4BFF"/>
    <w:rsid w:val="00F45A28"/>
    <w:rsid w:val="00F45A53"/>
    <w:rsid w:val="00F50951"/>
    <w:rsid w:val="00F50B4B"/>
    <w:rsid w:val="00F510E7"/>
    <w:rsid w:val="00F51823"/>
    <w:rsid w:val="00F51F6E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4DB1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6375"/>
    <w:rsid w:val="00F878C5"/>
    <w:rsid w:val="00F87A29"/>
    <w:rsid w:val="00F87C90"/>
    <w:rsid w:val="00F90EFE"/>
    <w:rsid w:val="00F914EB"/>
    <w:rsid w:val="00F953AA"/>
    <w:rsid w:val="00F95E06"/>
    <w:rsid w:val="00F9615A"/>
    <w:rsid w:val="00F97FF7"/>
    <w:rsid w:val="00FA0E49"/>
    <w:rsid w:val="00FA11AC"/>
    <w:rsid w:val="00FA2E56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762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54C1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3DB5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789A2"/>
  <w15:docId w15:val="{5144A242-AA02-4852-B0CA-ABDB014B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4205EC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5">
    <w:name w:val="Znak Znak15"/>
    <w:basedOn w:val="Normalny"/>
    <w:rsid w:val="0089135A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ZnakZnakZnakZnak">
    <w:name w:val="Znak Znak16 Znak Znak Znak Znak"/>
    <w:basedOn w:val="Normalny"/>
    <w:rsid w:val="002D7C4A"/>
    <w:pPr>
      <w:spacing w:after="0" w:line="240" w:lineRule="auto"/>
      <w:jc w:val="left"/>
    </w:pPr>
    <w:rPr>
      <w:rFonts w:eastAsia="Times New Roman"/>
      <w:szCs w:val="24"/>
      <w:lang w:eastAsia="pl-PL"/>
    </w:rPr>
  </w:style>
  <w:style w:type="paragraph" w:customStyle="1" w:styleId="Bezodstpw10">
    <w:name w:val="Bez odstępów1"/>
    <w:uiPriority w:val="99"/>
    <w:qFormat/>
    <w:rsid w:val="00683190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Odwoanieintensywne1">
    <w:name w:val="Odwołanie intensywne1"/>
    <w:rsid w:val="0002772E"/>
    <w:rPr>
      <w:b/>
      <w:bCs/>
      <w:smallCaps/>
      <w:color w:val="00000A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cenas%20GRABOWSKA\DIG_NID_2_2021_SKANERY\SWZ%2030_06_2021\zal_6_o&#347;wiadczenie%20gr_kapita&#322;owa%20&#8212;%20kop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zal_6_oświadczenie gr_kapitałowa — kopia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AChlewicka</dc:creator>
  <cp:lastModifiedBy>Arkadiusz Srednicki</cp:lastModifiedBy>
  <cp:revision>2</cp:revision>
  <cp:lastPrinted>2020-08-31T05:16:00Z</cp:lastPrinted>
  <dcterms:created xsi:type="dcterms:W3CDTF">2021-08-03T07:58:00Z</dcterms:created>
  <dcterms:modified xsi:type="dcterms:W3CDTF">2021-08-03T07:58:00Z</dcterms:modified>
</cp:coreProperties>
</file>